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04" w:rsidRPr="0035747C" w:rsidRDefault="00F23004" w:rsidP="003574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F23004" w:rsidRDefault="00F23004" w:rsidP="0035747C">
      <w:pPr>
        <w:jc w:val="center"/>
      </w:pPr>
      <w:r w:rsidRPr="004A284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pt">
            <v:imagedata r:id="rId5" o:title=""/>
          </v:shape>
        </w:pict>
      </w:r>
    </w:p>
    <w:p w:rsidR="00F23004" w:rsidRPr="0035747C" w:rsidRDefault="00F23004" w:rsidP="003574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7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ЛАДОЖСКОГО СЕЛЬСКОГО ПОСЕЛЕНИЯ </w:t>
      </w:r>
    </w:p>
    <w:p w:rsidR="00F23004" w:rsidRPr="0035747C" w:rsidRDefault="00F23004" w:rsidP="003574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7C">
        <w:rPr>
          <w:rFonts w:ascii="Times New Roman" w:hAnsi="Times New Roman" w:cs="Times New Roman"/>
          <w:b/>
          <w:bCs/>
          <w:sz w:val="28"/>
          <w:szCs w:val="28"/>
        </w:rPr>
        <w:t xml:space="preserve">УСТЬ-ЛАБИНСКОГО  РАЙОНА </w:t>
      </w:r>
    </w:p>
    <w:p w:rsidR="00F23004" w:rsidRPr="00C014EF" w:rsidRDefault="00F23004" w:rsidP="0035747C">
      <w:pPr>
        <w:pStyle w:val="Caption"/>
        <w:rPr>
          <w:rFonts w:ascii="Times New Roman" w:hAnsi="Times New Roman" w:cs="Times New Roman"/>
          <w:b/>
          <w:bCs/>
          <w:sz w:val="36"/>
          <w:szCs w:val="36"/>
        </w:rPr>
      </w:pPr>
      <w:r w:rsidRPr="00C014EF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F23004" w:rsidRPr="0035747C" w:rsidRDefault="00F23004" w:rsidP="0035747C">
      <w:pPr>
        <w:jc w:val="center"/>
        <w:rPr>
          <w:rFonts w:ascii="Times New Roman" w:hAnsi="Times New Roman" w:cs="Times New Roman"/>
        </w:rPr>
      </w:pPr>
    </w:p>
    <w:p w:rsidR="00F23004" w:rsidRPr="0035747C" w:rsidRDefault="00F23004" w:rsidP="0035747C">
      <w:pPr>
        <w:jc w:val="center"/>
        <w:rPr>
          <w:rFonts w:ascii="Times New Roman" w:hAnsi="Times New Roman" w:cs="Times New Roman"/>
        </w:rPr>
      </w:pPr>
    </w:p>
    <w:p w:rsidR="00F23004" w:rsidRPr="00C77EF6" w:rsidRDefault="00F23004" w:rsidP="0035747C">
      <w:pPr>
        <w:rPr>
          <w:rFonts w:ascii="Times New Roman" w:hAnsi="Times New Roman" w:cs="Times New Roman"/>
        </w:rPr>
      </w:pPr>
      <w:r w:rsidRPr="00C77E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13.11</w:t>
      </w:r>
      <w:r w:rsidRPr="00C77EF6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9</w:t>
      </w:r>
      <w:r w:rsidRPr="008363A6">
        <w:rPr>
          <w:rFonts w:ascii="Times New Roman" w:hAnsi="Times New Roman" w:cs="Times New Roman"/>
          <w:color w:val="F79646"/>
        </w:rPr>
        <w:tab/>
      </w:r>
      <w:r w:rsidRPr="008363A6">
        <w:rPr>
          <w:rFonts w:ascii="Times New Roman" w:hAnsi="Times New Roman" w:cs="Times New Roman"/>
          <w:color w:val="F79646"/>
        </w:rPr>
        <w:tab/>
      </w:r>
      <w:r w:rsidRPr="008363A6">
        <w:rPr>
          <w:rFonts w:ascii="Times New Roman" w:hAnsi="Times New Roman" w:cs="Times New Roman"/>
          <w:color w:val="F79646"/>
        </w:rPr>
        <w:tab/>
      </w:r>
      <w:r w:rsidRPr="008363A6">
        <w:rPr>
          <w:rFonts w:ascii="Times New Roman" w:hAnsi="Times New Roman" w:cs="Times New Roman"/>
          <w:color w:val="F79646"/>
        </w:rPr>
        <w:tab/>
      </w:r>
      <w:r w:rsidRPr="008363A6">
        <w:rPr>
          <w:rFonts w:ascii="Times New Roman" w:hAnsi="Times New Roman" w:cs="Times New Roman"/>
          <w:color w:val="F79646"/>
        </w:rPr>
        <w:tab/>
      </w:r>
      <w:r w:rsidRPr="00C77EF6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7EF6">
        <w:rPr>
          <w:rFonts w:ascii="Times New Roman" w:hAnsi="Times New Roman" w:cs="Times New Roman"/>
        </w:rPr>
        <w:t xml:space="preserve">    № </w:t>
      </w:r>
      <w:r>
        <w:rPr>
          <w:rFonts w:ascii="Times New Roman" w:hAnsi="Times New Roman" w:cs="Times New Roman"/>
        </w:rPr>
        <w:t>208</w:t>
      </w:r>
    </w:p>
    <w:p w:rsidR="00F23004" w:rsidRPr="0035747C" w:rsidRDefault="00F23004" w:rsidP="0035747C">
      <w:pPr>
        <w:tabs>
          <w:tab w:val="left" w:pos="540"/>
        </w:tabs>
        <w:jc w:val="center"/>
        <w:rPr>
          <w:rFonts w:ascii="Times New Roman" w:hAnsi="Times New Roman" w:cs="Times New Roman"/>
        </w:rPr>
      </w:pPr>
      <w:r w:rsidRPr="0035747C">
        <w:rPr>
          <w:rFonts w:ascii="Times New Roman" w:hAnsi="Times New Roman" w:cs="Times New Roman"/>
        </w:rPr>
        <w:t>станица Ладожская</w:t>
      </w:r>
    </w:p>
    <w:p w:rsidR="00F23004" w:rsidRPr="0035747C" w:rsidRDefault="00F23004" w:rsidP="003574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7C">
        <w:rPr>
          <w:rFonts w:ascii="Times New Roman" w:hAnsi="Times New Roman" w:cs="Times New Roman"/>
          <w:b/>
          <w:bCs/>
          <w:sz w:val="28"/>
          <w:szCs w:val="28"/>
        </w:rPr>
        <w:t xml:space="preserve"> Об утверждении  муниципальной программы «</w:t>
      </w:r>
      <w:r>
        <w:rPr>
          <w:rFonts w:ascii="Times New Roman" w:hAnsi="Times New Roman" w:cs="Times New Roman"/>
          <w:b/>
          <w:bCs/>
          <w:sz w:val="28"/>
          <w:szCs w:val="28"/>
        </w:rPr>
        <w:t>Улучшение жилищных условий семей, имеющих трех и более детей, в том числе создание инженерной инфраструктуры на земельных участках</w:t>
      </w:r>
      <w:r w:rsidRPr="0035747C">
        <w:rPr>
          <w:rFonts w:ascii="Times New Roman" w:hAnsi="Times New Roman" w:cs="Times New Roman"/>
          <w:b/>
          <w:bCs/>
          <w:sz w:val="28"/>
          <w:szCs w:val="28"/>
        </w:rPr>
        <w:t xml:space="preserve">  Ладожского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Усть-Лабинского района» на 2020</w:t>
      </w:r>
      <w:r w:rsidRPr="0035747C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23004" w:rsidRPr="0035747C" w:rsidRDefault="00F23004" w:rsidP="00357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реализации полномочий в обеспечении  инженерной инфра</w:t>
      </w:r>
      <w:r w:rsidRPr="0035747C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747C">
        <w:rPr>
          <w:rFonts w:ascii="Times New Roman" w:hAnsi="Times New Roman" w:cs="Times New Roman"/>
          <w:sz w:val="28"/>
          <w:szCs w:val="28"/>
        </w:rPr>
        <w:t>земельных участков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747C">
        <w:rPr>
          <w:rFonts w:ascii="Times New Roman" w:hAnsi="Times New Roman" w:cs="Times New Roman"/>
          <w:sz w:val="28"/>
          <w:szCs w:val="28"/>
        </w:rPr>
        <w:t xml:space="preserve"> имеющих трех и более детей, руководствуясь Законом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16 июля 2013 года (в новой редакции), «Об основанных регулирований земельных отношений в Краснодарском крае», </w:t>
      </w:r>
      <w:r w:rsidRPr="0035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от 6 октября 2003 года «Об общих принципах организации местного самоуправления в РФ», выполнение Указа Президента Российской Федерации от 7 мая 2012 года № 600 «О мерах по обеспечению граждан</w:t>
      </w:r>
      <w:r w:rsidRPr="0004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доступным и комфортным жильем и повышению качества жилищно-коммунальных услуг» по</w:t>
      </w:r>
      <w:r w:rsidRPr="0035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Ладожскому сельскому</w:t>
      </w:r>
      <w:r w:rsidRPr="0035747C">
        <w:rPr>
          <w:rFonts w:ascii="Times New Roman" w:hAnsi="Times New Roman" w:cs="Times New Roman"/>
          <w:sz w:val="28"/>
          <w:szCs w:val="28"/>
        </w:rPr>
        <w:t xml:space="preserve">  поселени</w:t>
      </w:r>
      <w:r>
        <w:rPr>
          <w:rFonts w:ascii="Times New Roman" w:hAnsi="Times New Roman" w:cs="Times New Roman"/>
          <w:sz w:val="28"/>
          <w:szCs w:val="28"/>
        </w:rPr>
        <w:t xml:space="preserve">ю Усть-Лабинского района </w:t>
      </w:r>
      <w:r w:rsidRPr="0035747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23004" w:rsidRPr="0035747C" w:rsidRDefault="00F23004" w:rsidP="00044FC4">
      <w:pPr>
        <w:jc w:val="both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747C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044FC4">
        <w:rPr>
          <w:rFonts w:ascii="Times New Roman" w:hAnsi="Times New Roman" w:cs="Times New Roman"/>
          <w:sz w:val="28"/>
          <w:szCs w:val="28"/>
        </w:rPr>
        <w:t xml:space="preserve">«Улучшение жилищных условий семей, имеющих трех и более детей, в том </w:t>
      </w:r>
      <w:r>
        <w:rPr>
          <w:rFonts w:ascii="Times New Roman" w:hAnsi="Times New Roman" w:cs="Times New Roman"/>
          <w:sz w:val="28"/>
          <w:szCs w:val="28"/>
        </w:rPr>
        <w:t>числе создание инженерной инфра</w:t>
      </w:r>
      <w:r w:rsidRPr="00044FC4">
        <w:rPr>
          <w:rFonts w:ascii="Times New Roman" w:hAnsi="Times New Roman" w:cs="Times New Roman"/>
          <w:sz w:val="28"/>
          <w:szCs w:val="28"/>
        </w:rPr>
        <w:t>структуры на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FC4">
        <w:rPr>
          <w:rFonts w:ascii="Times New Roman" w:hAnsi="Times New Roman" w:cs="Times New Roman"/>
          <w:sz w:val="28"/>
          <w:szCs w:val="28"/>
        </w:rPr>
        <w:t>Ладожс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Усть-Лабинского района» на 2020</w:t>
      </w:r>
      <w:r w:rsidRPr="00044FC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747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23004" w:rsidRPr="0035747C" w:rsidRDefault="00F23004" w:rsidP="0035747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7C">
        <w:rPr>
          <w:rFonts w:ascii="Times New Roman" w:hAnsi="Times New Roman" w:cs="Times New Roman"/>
          <w:sz w:val="28"/>
          <w:szCs w:val="28"/>
        </w:rPr>
        <w:t>Финансирование программы осуществлять в пределах средств, предусмотренных  ресурсным  обеспечением  мероприятий 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35747C">
        <w:rPr>
          <w:rFonts w:ascii="Times New Roman" w:hAnsi="Times New Roman" w:cs="Times New Roman"/>
          <w:sz w:val="28"/>
          <w:szCs w:val="28"/>
        </w:rPr>
        <w:t>.</w:t>
      </w:r>
    </w:p>
    <w:p w:rsidR="00F23004" w:rsidRPr="0035747C" w:rsidRDefault="00F23004" w:rsidP="003574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     </w:t>
      </w:r>
      <w:r w:rsidRPr="0035747C">
        <w:rPr>
          <w:rFonts w:ascii="Times New Roman" w:hAnsi="Times New Roman" w:cs="Times New Roman"/>
          <w:color w:val="000000"/>
          <w:sz w:val="28"/>
          <w:szCs w:val="28"/>
        </w:rPr>
        <w:t xml:space="preserve"> 3. Общему отделу администрации Ладожского сельского поселения Усть-Лабинского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Н.В. Ковалевич</w:t>
      </w:r>
      <w:r w:rsidRPr="0035747C">
        <w:rPr>
          <w:rFonts w:ascii="Times New Roman" w:hAnsi="Times New Roman" w:cs="Times New Roman"/>
          <w:color w:val="000000"/>
          <w:sz w:val="28"/>
          <w:szCs w:val="28"/>
        </w:rPr>
        <w:t>) обнародовать настоящее постановление в установленном порядке.</w:t>
      </w:r>
    </w:p>
    <w:p w:rsidR="00F23004" w:rsidRPr="0035747C" w:rsidRDefault="00F23004" w:rsidP="0035747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      4. Контроль за выполнением настоящего постановления возложить на заместителя главы Ладожского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Д.В. Крымов</w:t>
      </w:r>
      <w:r w:rsidRPr="0035747C">
        <w:rPr>
          <w:rFonts w:ascii="Times New Roman" w:hAnsi="Times New Roman" w:cs="Times New Roman"/>
          <w:sz w:val="28"/>
          <w:szCs w:val="28"/>
        </w:rPr>
        <w:t>.</w:t>
      </w:r>
    </w:p>
    <w:p w:rsidR="00F23004" w:rsidRPr="0035747C" w:rsidRDefault="00F23004" w:rsidP="0035747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     5.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2020</w:t>
      </w:r>
      <w:r w:rsidRPr="003574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3004" w:rsidRPr="0035747C" w:rsidRDefault="00F23004" w:rsidP="0035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004" w:rsidRPr="0035747C" w:rsidRDefault="00F23004" w:rsidP="00357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004" w:rsidRPr="0035747C" w:rsidRDefault="00F23004" w:rsidP="0099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5747C">
        <w:rPr>
          <w:rFonts w:ascii="Times New Roman" w:hAnsi="Times New Roman" w:cs="Times New Roman"/>
          <w:sz w:val="28"/>
          <w:szCs w:val="28"/>
        </w:rPr>
        <w:t xml:space="preserve">  Ладожского сельского поселения </w:t>
      </w:r>
    </w:p>
    <w:p w:rsidR="00F23004" w:rsidRPr="0035747C" w:rsidRDefault="00F23004" w:rsidP="0099426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747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Т.М.Марчук</w:t>
      </w:r>
      <w:r w:rsidRPr="0035747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</w:t>
      </w:r>
    </w:p>
    <w:p w:rsidR="00F23004" w:rsidRPr="0035747C" w:rsidRDefault="00F23004" w:rsidP="0035747C">
      <w:pPr>
        <w:jc w:val="center"/>
        <w:rPr>
          <w:rFonts w:ascii="Times New Roman" w:hAnsi="Times New Roman" w:cs="Times New Roman"/>
          <w:b/>
          <w:bCs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ab/>
      </w:r>
      <w:r w:rsidRPr="0035747C">
        <w:rPr>
          <w:rFonts w:ascii="Times New Roman" w:hAnsi="Times New Roman" w:cs="Times New Roman"/>
          <w:sz w:val="28"/>
          <w:szCs w:val="28"/>
        </w:rPr>
        <w:tab/>
      </w: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</w:t>
      </w:r>
    </w:p>
    <w:p w:rsidR="00F23004" w:rsidRDefault="00F23004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</w:t>
      </w:r>
    </w:p>
    <w:p w:rsidR="00F23004" w:rsidRDefault="00F23004" w:rsidP="0099426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</w:t>
      </w:r>
    </w:p>
    <w:p w:rsidR="00F23004" w:rsidRDefault="00F23004" w:rsidP="0099426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</w:t>
      </w:r>
    </w:p>
    <w:p w:rsidR="00F23004" w:rsidRPr="00C77EF6" w:rsidRDefault="00F23004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13.11</w:t>
      </w:r>
      <w:r w:rsidRPr="00C77EF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7EF6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208</w:t>
      </w:r>
    </w:p>
    <w:p w:rsidR="00F23004" w:rsidRDefault="00F23004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176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Муниципальная программа «Улучшение жилищных условий семей, имеющих трех и более детей, в том числе создание инженерной инфраструктуры на земельных   участках Ладожского сельского поселения Усть-Лабинского района» на 2020 год</w:t>
      </w:r>
    </w:p>
    <w:p w:rsidR="00F23004" w:rsidRDefault="00F23004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bookmarkEnd w:id="0"/>
    <w:p w:rsidR="00F23004" w:rsidRDefault="00F23004" w:rsidP="00320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F23004" w:rsidRDefault="00F23004" w:rsidP="00FB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F23004" w:rsidRPr="008A2FA1">
        <w:tc>
          <w:tcPr>
            <w:tcW w:w="2660" w:type="dxa"/>
          </w:tcPr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 инженерной </w:t>
            </w: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земельных</w:t>
            </w:r>
          </w:p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 xml:space="preserve">  участков предоставляемых бесплатно для индивидуального жилищного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семьям имеющих трех и более детей</w:t>
            </w: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проживающим на территории </w:t>
            </w: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Ладожского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</w:p>
        </w:tc>
      </w:tr>
      <w:tr w:rsidR="00F23004" w:rsidRPr="008A2FA1">
        <w:tc>
          <w:tcPr>
            <w:tcW w:w="2660" w:type="dxa"/>
          </w:tcPr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Обеспечение для разработки программы</w:t>
            </w:r>
          </w:p>
        </w:tc>
        <w:tc>
          <w:tcPr>
            <w:tcW w:w="6911" w:type="dxa"/>
          </w:tcPr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ст. 131, 607-610 гражданского кодекса РФ</w:t>
            </w:r>
          </w:p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ст. 11.22.25.28.29 Земельного кодекса РФ</w:t>
            </w:r>
          </w:p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ст. 11,14.1, 14.2 Закона К.К от 5.11.2002 г. № 532-КЗ «Об основных регулирования земельных отношений в Краснодарском крае (с изменениями и дополнениями)</w:t>
            </w:r>
          </w:p>
          <w:p w:rsidR="00F23004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Законом КК от 16.07.2013г. № 2772-КЗ ст. 14.1 изложена в новой редакции ФЗ от 06.10.2003г. № 131-ФЗ «Об общих принципах организации местного самоуправления 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 по Ладожскому  сельскому поселению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Усть-Лабинского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3004" w:rsidRPr="008A2FA1">
        <w:tc>
          <w:tcPr>
            <w:tcW w:w="2660" w:type="dxa"/>
          </w:tcPr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11" w:type="dxa"/>
          </w:tcPr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Ладожского сельского поселения </w:t>
            </w:r>
          </w:p>
        </w:tc>
      </w:tr>
      <w:tr w:rsidR="00F23004" w:rsidRPr="008A2FA1">
        <w:tc>
          <w:tcPr>
            <w:tcW w:w="2660" w:type="dxa"/>
          </w:tcPr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11" w:type="dxa"/>
          </w:tcPr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Администрация Ладожского сельского поселения</w:t>
            </w:r>
          </w:p>
        </w:tc>
      </w:tr>
      <w:tr w:rsidR="00F23004" w:rsidRPr="008A2FA1">
        <w:tc>
          <w:tcPr>
            <w:tcW w:w="2660" w:type="dxa"/>
          </w:tcPr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</w:tcPr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 и повышение качества жилищно-коммунальных услуг</w:t>
            </w:r>
          </w:p>
        </w:tc>
      </w:tr>
      <w:tr w:rsidR="00F23004" w:rsidRPr="008A2FA1">
        <w:tc>
          <w:tcPr>
            <w:tcW w:w="2660" w:type="dxa"/>
          </w:tcPr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направленной на улучшение качества жизни многодетным семьям</w:t>
            </w:r>
          </w:p>
        </w:tc>
      </w:tr>
      <w:tr w:rsidR="00F23004" w:rsidRPr="008A2FA1">
        <w:trPr>
          <w:trHeight w:val="313"/>
        </w:trPr>
        <w:tc>
          <w:tcPr>
            <w:tcW w:w="2660" w:type="dxa"/>
          </w:tcPr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911" w:type="dxa"/>
          </w:tcPr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и предоставление бесплатно 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 многодетным семьям с обеспечением инженерной инфраструктуры</w:t>
            </w:r>
          </w:p>
        </w:tc>
      </w:tr>
      <w:tr w:rsidR="00F23004" w:rsidRPr="008A2FA1">
        <w:tc>
          <w:tcPr>
            <w:tcW w:w="2660" w:type="dxa"/>
          </w:tcPr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911" w:type="dxa"/>
          </w:tcPr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Администрация Ладожского сельского поселения Усть-Лабинского района</w:t>
            </w:r>
          </w:p>
        </w:tc>
      </w:tr>
      <w:tr w:rsidR="00F23004" w:rsidRPr="008A2FA1">
        <w:tc>
          <w:tcPr>
            <w:tcW w:w="2660" w:type="dxa"/>
          </w:tcPr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F23004" w:rsidRPr="008A2FA1" w:rsidRDefault="00F23004" w:rsidP="00176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F23004" w:rsidRPr="008A2FA1">
        <w:tc>
          <w:tcPr>
            <w:tcW w:w="2660" w:type="dxa"/>
          </w:tcPr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911" w:type="dxa"/>
          </w:tcPr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Ладожског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сельского поселения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1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23004" w:rsidRPr="008A2FA1" w:rsidRDefault="00F23004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004" w:rsidRDefault="00F23004" w:rsidP="00FB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FB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Система программных мероприятий</w:t>
      </w:r>
    </w:p>
    <w:p w:rsidR="00F23004" w:rsidRDefault="00F23004" w:rsidP="0057663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 (схема земельных участков, проекты межевания земельных участков, комплекс кадастровых работ по формированию земельных участков.</w:t>
      </w:r>
    </w:p>
    <w:p w:rsidR="00F23004" w:rsidRDefault="00F23004" w:rsidP="0057663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2.Изготовление ПСД по водоснабжению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76636">
        <w:rPr>
          <w:rFonts w:ascii="Times New Roman" w:hAnsi="Times New Roman" w:cs="Times New Roman"/>
          <w:sz w:val="28"/>
          <w:szCs w:val="28"/>
        </w:rPr>
        <w:t xml:space="preserve">-1500 </w:t>
      </w:r>
      <w:r>
        <w:rPr>
          <w:rFonts w:ascii="Times New Roman" w:hAnsi="Times New Roman" w:cs="Times New Roman"/>
          <w:sz w:val="28"/>
          <w:szCs w:val="28"/>
        </w:rPr>
        <w:t xml:space="preserve">п/м диаметром </w:t>
      </w:r>
      <w:smartTag w:uri="urn:schemas-microsoft-com:office:smarttags" w:element="metricconverter">
        <w:smartTagPr>
          <w:attr w:name="ProductID" w:val="100 мм"/>
        </w:smartTagPr>
        <w:r>
          <w:rPr>
            <w:rFonts w:ascii="Times New Roman" w:hAnsi="Times New Roman" w:cs="Times New Roman"/>
            <w:sz w:val="28"/>
            <w:szCs w:val="28"/>
          </w:rPr>
          <w:t>100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труба полиэтиленовая жилого массива .</w:t>
      </w:r>
    </w:p>
    <w:p w:rsidR="00F23004" w:rsidRDefault="00F23004" w:rsidP="0057663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ПСД по газификации жилого массива .</w:t>
      </w:r>
    </w:p>
    <w:p w:rsidR="00F23004" w:rsidRDefault="00F23004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проведения государственной экспертизы проектной документации на строительство инженерной. </w:t>
      </w:r>
    </w:p>
    <w:p w:rsidR="00F23004" w:rsidRDefault="00F23004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и утверждение нормативного акта об утверждении ПСД.</w:t>
      </w:r>
    </w:p>
    <w:p w:rsidR="00F23004" w:rsidRDefault="00F23004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 и направление в управление архитектуры и градостроительства полос отвода линейных объектов и изготовление градостроительного плана.</w:t>
      </w:r>
    </w:p>
    <w:p w:rsidR="00F23004" w:rsidRDefault="00F23004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Осуществление государственного строительного надзора в отношении объектов капитального строительства на ПСД, которых имеется положительное заключение проектной документации и результатов инженерных изысканий.</w:t>
      </w:r>
    </w:p>
    <w:p w:rsidR="00F23004" w:rsidRDefault="00F23004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Выполнение строительно-монтажных работ по ремонту и строительству водопроводной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1,8 км"/>
        </w:smartTagPr>
        <w:r>
          <w:rPr>
            <w:rFonts w:ascii="Times New Roman" w:hAnsi="Times New Roman" w:cs="Times New Roman"/>
            <w:sz w:val="28"/>
            <w:szCs w:val="28"/>
          </w:rPr>
          <w:t>1,</w:t>
        </w:r>
        <w:r w:rsidRPr="00986857">
          <w:rPr>
            <w:rFonts w:ascii="Times New Roman" w:hAnsi="Times New Roman" w:cs="Times New Roman"/>
            <w:sz w:val="28"/>
            <w:szCs w:val="28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для водоснабжения жилого массива  от ул. Коншиных по ул. Широкой до ул. Железной с закольцовкой на ул. Северная.</w:t>
      </w:r>
    </w:p>
    <w:p w:rsidR="00F23004" w:rsidRPr="00986857" w:rsidRDefault="00F23004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Выполнение строительно-монтажных работ по капитальному строительству газопровода низкого давления для газообеспечения жилого массива.</w:t>
      </w:r>
      <w:r w:rsidRPr="00986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04" w:rsidRDefault="00F23004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Сдача объектов инженерной и транспортной инфраструктуры в эксплуатацию.</w:t>
      </w:r>
    </w:p>
    <w:p w:rsidR="00F23004" w:rsidRDefault="00F23004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Формирование земельных участков для многодетных.</w:t>
      </w:r>
    </w:p>
    <w:p w:rsidR="00F23004" w:rsidRDefault="00F23004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5766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7D9C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и сроки реализации мероприятий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4185"/>
        <w:gridCol w:w="1206"/>
        <w:gridCol w:w="1894"/>
        <w:gridCol w:w="1473"/>
      </w:tblGrid>
      <w:tr w:rsidR="00F23004" w:rsidRPr="008A2FA1">
        <w:tc>
          <w:tcPr>
            <w:tcW w:w="813" w:type="dxa"/>
          </w:tcPr>
          <w:p w:rsidR="00F23004" w:rsidRPr="008A2FA1" w:rsidRDefault="00F23004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85" w:type="dxa"/>
          </w:tcPr>
          <w:p w:rsidR="00F23004" w:rsidRPr="008A2FA1" w:rsidRDefault="00F23004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</w:tcPr>
          <w:p w:rsidR="00F23004" w:rsidRPr="008A2FA1" w:rsidRDefault="00F23004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94" w:type="dxa"/>
          </w:tcPr>
          <w:p w:rsidR="00F23004" w:rsidRPr="008A2FA1" w:rsidRDefault="00F23004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Бюджет Ладожского сельского поселения</w:t>
            </w:r>
          </w:p>
        </w:tc>
        <w:tc>
          <w:tcPr>
            <w:tcW w:w="1473" w:type="dxa"/>
          </w:tcPr>
          <w:p w:rsidR="00F23004" w:rsidRPr="008A2FA1" w:rsidRDefault="00F23004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Консоли</w:t>
            </w:r>
          </w:p>
          <w:p w:rsidR="00F23004" w:rsidRPr="008A2FA1" w:rsidRDefault="00F23004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дированный бюджет</w:t>
            </w:r>
          </w:p>
        </w:tc>
      </w:tr>
      <w:tr w:rsidR="00F23004" w:rsidRPr="008A2FA1">
        <w:tc>
          <w:tcPr>
            <w:tcW w:w="813" w:type="dxa"/>
            <w:vMerge w:val="restart"/>
          </w:tcPr>
          <w:p w:rsidR="00F23004" w:rsidRPr="008A2FA1" w:rsidRDefault="00F23004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F23004" w:rsidRPr="008A2FA1" w:rsidRDefault="00F23004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Топосъемка, проекты под строительство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водопровода </w:t>
            </w:r>
            <w:r w:rsidRPr="008A2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-1500 п/м диаметром 100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мм полиэтилен</w:t>
            </w:r>
          </w:p>
        </w:tc>
        <w:tc>
          <w:tcPr>
            <w:tcW w:w="1206" w:type="dxa"/>
          </w:tcPr>
          <w:p w:rsidR="00F23004" w:rsidRPr="008A2FA1" w:rsidRDefault="00F23004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F23004" w:rsidRPr="008A2FA1" w:rsidRDefault="00F23004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F23004" w:rsidRPr="008A2FA1" w:rsidRDefault="00F23004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3004" w:rsidRPr="008A2FA1">
        <w:tc>
          <w:tcPr>
            <w:tcW w:w="813" w:type="dxa"/>
            <w:vMerge/>
          </w:tcPr>
          <w:p w:rsidR="00F23004" w:rsidRPr="008A2FA1" w:rsidRDefault="00F23004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F23004" w:rsidRPr="008A2FA1" w:rsidRDefault="00F23004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СД для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водопроводной сети к жилому массиву для многодетных семей </w:t>
            </w:r>
            <w:r w:rsidRPr="008A2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-1500 п/м 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100</w:t>
              </w:r>
              <w:r w:rsidRPr="008A2FA1">
                <w:rPr>
                  <w:rFonts w:ascii="Times New Roman" w:hAnsi="Times New Roman" w:cs="Times New Roman"/>
                  <w:sz w:val="28"/>
                  <w:szCs w:val="28"/>
                </w:rPr>
                <w:t xml:space="preserve"> мм</w:t>
              </w:r>
            </w:smartTag>
          </w:p>
        </w:tc>
        <w:tc>
          <w:tcPr>
            <w:tcW w:w="1206" w:type="dxa"/>
          </w:tcPr>
          <w:p w:rsidR="00F23004" w:rsidRPr="008A2FA1" w:rsidRDefault="00F23004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F23004" w:rsidRPr="008A2FA1" w:rsidRDefault="00F23004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0 000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473" w:type="dxa"/>
          </w:tcPr>
          <w:p w:rsidR="00F23004" w:rsidRPr="008A2FA1" w:rsidRDefault="00F23004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3004" w:rsidRPr="008A2FA1">
        <w:tc>
          <w:tcPr>
            <w:tcW w:w="813" w:type="dxa"/>
            <w:vMerge/>
          </w:tcPr>
          <w:p w:rsidR="00F23004" w:rsidRPr="008A2FA1" w:rsidRDefault="00F23004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F23004" w:rsidRPr="008A2FA1" w:rsidRDefault="00F23004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   ИТОГО</w:t>
            </w:r>
          </w:p>
        </w:tc>
        <w:tc>
          <w:tcPr>
            <w:tcW w:w="1206" w:type="dxa"/>
          </w:tcPr>
          <w:p w:rsidR="00F23004" w:rsidRPr="008A2FA1" w:rsidRDefault="00F23004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F23004" w:rsidRPr="008A2FA1" w:rsidRDefault="00F23004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0 000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473" w:type="dxa"/>
          </w:tcPr>
          <w:p w:rsidR="00F23004" w:rsidRPr="008A2FA1" w:rsidRDefault="00F23004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004" w:rsidRDefault="00F23004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99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99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3004" w:rsidRDefault="00F23004" w:rsidP="0099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Ладожского сельского</w:t>
      </w:r>
    </w:p>
    <w:p w:rsidR="00F23004" w:rsidRPr="00222A43" w:rsidRDefault="00F23004" w:rsidP="0099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                                             Д.В. Крымов</w:t>
      </w:r>
    </w:p>
    <w:sectPr w:rsidR="00F23004" w:rsidRPr="00222A43" w:rsidSect="00BD7BA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E2A"/>
    <w:multiLevelType w:val="hybridMultilevel"/>
    <w:tmpl w:val="5BEC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A97"/>
    <w:rsid w:val="00044FC4"/>
    <w:rsid w:val="00054372"/>
    <w:rsid w:val="000C5CAD"/>
    <w:rsid w:val="000E12D1"/>
    <w:rsid w:val="00106CA7"/>
    <w:rsid w:val="00117CF0"/>
    <w:rsid w:val="0016008B"/>
    <w:rsid w:val="00167D9C"/>
    <w:rsid w:val="00176E5B"/>
    <w:rsid w:val="001930C6"/>
    <w:rsid w:val="00195A40"/>
    <w:rsid w:val="00222A43"/>
    <w:rsid w:val="002375FB"/>
    <w:rsid w:val="002C615C"/>
    <w:rsid w:val="00320926"/>
    <w:rsid w:val="00321685"/>
    <w:rsid w:val="00324205"/>
    <w:rsid w:val="0035747C"/>
    <w:rsid w:val="003B58E8"/>
    <w:rsid w:val="00447396"/>
    <w:rsid w:val="004567F4"/>
    <w:rsid w:val="004A284B"/>
    <w:rsid w:val="004A441F"/>
    <w:rsid w:val="004A5BC1"/>
    <w:rsid w:val="004C0311"/>
    <w:rsid w:val="00502B90"/>
    <w:rsid w:val="00576636"/>
    <w:rsid w:val="00586A81"/>
    <w:rsid w:val="00587AE8"/>
    <w:rsid w:val="005D299C"/>
    <w:rsid w:val="00604D6C"/>
    <w:rsid w:val="006766BD"/>
    <w:rsid w:val="00684CA7"/>
    <w:rsid w:val="007207A0"/>
    <w:rsid w:val="00721F38"/>
    <w:rsid w:val="00726017"/>
    <w:rsid w:val="00765F3C"/>
    <w:rsid w:val="007F235B"/>
    <w:rsid w:val="00836391"/>
    <w:rsid w:val="008363A6"/>
    <w:rsid w:val="00873BCE"/>
    <w:rsid w:val="008A2FA1"/>
    <w:rsid w:val="008A32A3"/>
    <w:rsid w:val="00986857"/>
    <w:rsid w:val="00994266"/>
    <w:rsid w:val="009A5712"/>
    <w:rsid w:val="009E6938"/>
    <w:rsid w:val="009F38BB"/>
    <w:rsid w:val="00A335EC"/>
    <w:rsid w:val="00A6414A"/>
    <w:rsid w:val="00AA1CC3"/>
    <w:rsid w:val="00BA141E"/>
    <w:rsid w:val="00BC7212"/>
    <w:rsid w:val="00BD2341"/>
    <w:rsid w:val="00BD7BAC"/>
    <w:rsid w:val="00C014EF"/>
    <w:rsid w:val="00C26023"/>
    <w:rsid w:val="00C7084A"/>
    <w:rsid w:val="00C77EF6"/>
    <w:rsid w:val="00C836AB"/>
    <w:rsid w:val="00C84A1C"/>
    <w:rsid w:val="00CC015F"/>
    <w:rsid w:val="00D01D89"/>
    <w:rsid w:val="00D20C27"/>
    <w:rsid w:val="00D31E5A"/>
    <w:rsid w:val="00D6066B"/>
    <w:rsid w:val="00DA0E2E"/>
    <w:rsid w:val="00DA208B"/>
    <w:rsid w:val="00E44E55"/>
    <w:rsid w:val="00E74A34"/>
    <w:rsid w:val="00E95A97"/>
    <w:rsid w:val="00EE75EE"/>
    <w:rsid w:val="00F21840"/>
    <w:rsid w:val="00F23004"/>
    <w:rsid w:val="00F30825"/>
    <w:rsid w:val="00F50A20"/>
    <w:rsid w:val="00F561E9"/>
    <w:rsid w:val="00F67CF4"/>
    <w:rsid w:val="00F75E47"/>
    <w:rsid w:val="00FB5656"/>
    <w:rsid w:val="00FC4906"/>
    <w:rsid w:val="00FD44B5"/>
    <w:rsid w:val="00FD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208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4906"/>
    <w:pPr>
      <w:ind w:left="720"/>
    </w:pPr>
  </w:style>
  <w:style w:type="paragraph" w:styleId="Caption">
    <w:name w:val="caption"/>
    <w:basedOn w:val="Normal"/>
    <w:next w:val="Normal"/>
    <w:uiPriority w:val="99"/>
    <w:qFormat/>
    <w:locked/>
    <w:rsid w:val="0035747C"/>
    <w:pPr>
      <w:spacing w:after="0" w:line="240" w:lineRule="auto"/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A1CC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CC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673</TotalTime>
  <Pages>5</Pages>
  <Words>965</Words>
  <Characters>5501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 1</dc:creator>
  <cp:keywords/>
  <dc:description/>
  <cp:lastModifiedBy>Пользователь</cp:lastModifiedBy>
  <cp:revision>32</cp:revision>
  <cp:lastPrinted>2019-11-14T10:46:00Z</cp:lastPrinted>
  <dcterms:created xsi:type="dcterms:W3CDTF">2014-05-16T05:39:00Z</dcterms:created>
  <dcterms:modified xsi:type="dcterms:W3CDTF">2020-02-28T13:20:00Z</dcterms:modified>
</cp:coreProperties>
</file>